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941FBE" w14:textId="5B538907" w:rsidR="00727F6C" w:rsidRPr="004F7BCE" w:rsidRDefault="000E71F1" w:rsidP="0049554C">
      <w:pPr>
        <w:pStyle w:val="Title"/>
        <w:rPr>
          <w:sz w:val="16"/>
          <w:szCs w:val="16"/>
        </w:rPr>
      </w:pPr>
      <w:r>
        <w:t xml:space="preserve">WE WANT A </w:t>
      </w:r>
      <w:r w:rsidR="00D45D3A">
        <w:t>CALEDONIA INDEPENDENT SCHOOL DISTRICT</w:t>
      </w:r>
    </w:p>
    <w:tbl>
      <w:tblPr>
        <w:tblStyle w:val="TableGrid"/>
        <w:tblW w:w="4991" w:type="pct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243"/>
      </w:tblGrid>
      <w:tr w:rsidR="00D45D3A" w14:paraId="0B4A70BC" w14:textId="77777777" w:rsidTr="00D45D3A">
        <w:tc>
          <w:tcPr>
            <w:tcW w:w="1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56903" w14:textId="3CF4BFB1" w:rsidR="00D45D3A" w:rsidRPr="00D0019B" w:rsidRDefault="00D45D3A" w:rsidP="004F7BCE">
            <w:pPr>
              <w:jc w:val="center"/>
            </w:pPr>
            <w:r>
              <w:t>CURRENTLY, STATE LAW REQUIRES THAT ADJOINED MUNICIPALITIES SEEK THE PERMISSION OF THE UNIFIED SCHOOL DISTRICT BOARD OF EDUCATION TO CREATE THEIR OWN LOCAL DISTRICT.</w:t>
            </w:r>
            <w:r w:rsidR="00FC7C18">
              <w:t xml:space="preserve"> RUSD PASSED A RESOLUTION TO BLOCK OUR EFFORT TO CHANGE THAT</w:t>
            </w:r>
          </w:p>
        </w:tc>
      </w:tr>
      <w:tr w:rsidR="00D45D3A" w14:paraId="545207D6" w14:textId="77777777" w:rsidTr="003704D7">
        <w:tc>
          <w:tcPr>
            <w:tcW w:w="1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49E19" w14:textId="45D4D2BB" w:rsidR="00FC7C18" w:rsidRPr="001B470B" w:rsidRDefault="00D45D3A" w:rsidP="001B470B">
            <w:pPr>
              <w:jc w:val="center"/>
              <w:rPr>
                <w:b/>
                <w:sz w:val="24"/>
              </w:rPr>
            </w:pPr>
            <w:r w:rsidRPr="00FC7C18">
              <w:rPr>
                <w:b/>
                <w:sz w:val="24"/>
              </w:rPr>
              <w:t>We, the undersigned, are concerned citizens and parents who urge our leaders to support Caledonia’s right to decide to create a new school district locally.</w:t>
            </w:r>
            <w:r w:rsidR="004F7BCE">
              <w:rPr>
                <w:b/>
                <w:sz w:val="24"/>
              </w:rPr>
              <w:t xml:space="preserve"> </w:t>
            </w:r>
            <w:r w:rsidRPr="00FC7C18">
              <w:rPr>
                <w:b/>
                <w:sz w:val="24"/>
              </w:rPr>
              <w:t>We request that the state amend the law to return the power of decision back to the local residents affected, rather than another governmental body.</w:t>
            </w:r>
          </w:p>
        </w:tc>
      </w:tr>
    </w:tbl>
    <w:p w14:paraId="6A038604" w14:textId="77777777" w:rsidR="00727F6C" w:rsidRDefault="00727F6C" w:rsidP="00FC7C18">
      <w:pPr>
        <w:jc w:val="center"/>
      </w:pPr>
    </w:p>
    <w:tbl>
      <w:tblPr>
        <w:tblStyle w:val="TableGrid"/>
        <w:tblW w:w="5000" w:type="pct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810"/>
        <w:gridCol w:w="3214"/>
        <w:gridCol w:w="4014"/>
        <w:gridCol w:w="3801"/>
        <w:gridCol w:w="1431"/>
      </w:tblGrid>
      <w:tr w:rsidR="00D45D3A" w:rsidRPr="003A6207" w14:paraId="38A12C90" w14:textId="77777777" w:rsidTr="004F7BCE">
        <w:trPr>
          <w:trHeight w:val="422"/>
          <w:tblHeader/>
        </w:trPr>
        <w:tc>
          <w:tcPr>
            <w:tcW w:w="3350" w:type="dxa"/>
            <w:shd w:val="clear" w:color="auto" w:fill="C6D9F1" w:themeFill="text2" w:themeFillTint="33"/>
          </w:tcPr>
          <w:p w14:paraId="24392929" w14:textId="77777777" w:rsidR="00D45D3A" w:rsidRPr="00490823" w:rsidRDefault="00D45D3A" w:rsidP="00BC34EB">
            <w:pPr>
              <w:pStyle w:val="Heading1"/>
              <w:jc w:val="center"/>
            </w:pPr>
            <w:r w:rsidRPr="00490823">
              <w:t>Printed Name</w:t>
            </w:r>
          </w:p>
        </w:tc>
        <w:tc>
          <w:tcPr>
            <w:tcW w:w="3840" w:type="dxa"/>
            <w:shd w:val="clear" w:color="auto" w:fill="C6D9F1" w:themeFill="text2" w:themeFillTint="33"/>
          </w:tcPr>
          <w:p w14:paraId="3FECDE57" w14:textId="77777777" w:rsidR="00D45D3A" w:rsidRPr="00490823" w:rsidRDefault="00D45D3A" w:rsidP="00BC34EB">
            <w:pPr>
              <w:pStyle w:val="Heading1"/>
              <w:jc w:val="center"/>
            </w:pPr>
            <w:r w:rsidRPr="00490823">
              <w:t>Signature</w:t>
            </w:r>
          </w:p>
        </w:tc>
        <w:tc>
          <w:tcPr>
            <w:tcW w:w="4809" w:type="dxa"/>
            <w:shd w:val="clear" w:color="auto" w:fill="C6D9F1" w:themeFill="text2" w:themeFillTint="33"/>
          </w:tcPr>
          <w:p w14:paraId="7D1A7E47" w14:textId="77777777" w:rsidR="00D45D3A" w:rsidRPr="00490823" w:rsidRDefault="00D45D3A" w:rsidP="00BC34EB">
            <w:pPr>
              <w:pStyle w:val="Heading1"/>
              <w:jc w:val="center"/>
            </w:pPr>
            <w:r w:rsidRPr="00490823">
              <w:t>Address</w:t>
            </w:r>
          </w:p>
        </w:tc>
        <w:tc>
          <w:tcPr>
            <w:tcW w:w="4551" w:type="dxa"/>
            <w:shd w:val="clear" w:color="auto" w:fill="C6D9F1" w:themeFill="text2" w:themeFillTint="33"/>
          </w:tcPr>
          <w:p w14:paraId="7C6B5F5A" w14:textId="77777777" w:rsidR="00D45D3A" w:rsidRPr="00490823" w:rsidRDefault="00D45D3A" w:rsidP="00BC34EB">
            <w:pPr>
              <w:pStyle w:val="Heading1"/>
              <w:jc w:val="center"/>
            </w:pPr>
            <w:r>
              <w:t>Email / Phone</w:t>
            </w:r>
          </w:p>
        </w:tc>
        <w:tc>
          <w:tcPr>
            <w:tcW w:w="1680" w:type="dxa"/>
            <w:shd w:val="clear" w:color="auto" w:fill="C6D9F1" w:themeFill="text2" w:themeFillTint="33"/>
          </w:tcPr>
          <w:p w14:paraId="3E35FFC0" w14:textId="77777777" w:rsidR="00D45D3A" w:rsidRPr="003A6207" w:rsidRDefault="00D45D3A" w:rsidP="00BC34EB">
            <w:pPr>
              <w:pStyle w:val="Heading1"/>
              <w:jc w:val="center"/>
            </w:pPr>
            <w:r w:rsidRPr="003A6207">
              <w:t>Date</w:t>
            </w:r>
          </w:p>
        </w:tc>
      </w:tr>
      <w:tr w:rsidR="00D45D3A" w:rsidRPr="003A6207" w14:paraId="4C4B8B95" w14:textId="77777777" w:rsidTr="00D45D3A">
        <w:trPr>
          <w:trHeight w:val="576"/>
        </w:trPr>
        <w:tc>
          <w:tcPr>
            <w:tcW w:w="3350" w:type="dxa"/>
            <w:vAlign w:val="center"/>
          </w:tcPr>
          <w:p w14:paraId="1A37528D" w14:textId="77777777" w:rsidR="00D45D3A" w:rsidRPr="003A6207" w:rsidRDefault="00D45D3A" w:rsidP="00731373"/>
        </w:tc>
        <w:tc>
          <w:tcPr>
            <w:tcW w:w="3840" w:type="dxa"/>
            <w:vAlign w:val="center"/>
          </w:tcPr>
          <w:p w14:paraId="5766B494" w14:textId="77777777" w:rsidR="00D45D3A" w:rsidRPr="003A6207" w:rsidRDefault="00D45D3A" w:rsidP="00731373"/>
        </w:tc>
        <w:tc>
          <w:tcPr>
            <w:tcW w:w="4809" w:type="dxa"/>
            <w:vAlign w:val="center"/>
          </w:tcPr>
          <w:p w14:paraId="1A2A64F0" w14:textId="77777777" w:rsidR="00D45D3A" w:rsidRPr="003A6207" w:rsidRDefault="00D45D3A" w:rsidP="00731373"/>
        </w:tc>
        <w:tc>
          <w:tcPr>
            <w:tcW w:w="4551" w:type="dxa"/>
            <w:vAlign w:val="center"/>
          </w:tcPr>
          <w:p w14:paraId="676F167D" w14:textId="77777777" w:rsidR="00D45D3A" w:rsidRPr="00D45D3A" w:rsidRDefault="00D45D3A" w:rsidP="00D45D3A">
            <w:pPr>
              <w:jc w:val="center"/>
              <w:rPr>
                <w:sz w:val="36"/>
                <w:szCs w:val="36"/>
              </w:rPr>
            </w:pPr>
            <w:r w:rsidRPr="00D45D3A">
              <w:rPr>
                <w:sz w:val="36"/>
                <w:szCs w:val="36"/>
              </w:rPr>
              <w:t>/</w:t>
            </w:r>
          </w:p>
        </w:tc>
        <w:tc>
          <w:tcPr>
            <w:tcW w:w="1680" w:type="dxa"/>
            <w:vAlign w:val="center"/>
          </w:tcPr>
          <w:p w14:paraId="2BBEA84E" w14:textId="77777777" w:rsidR="00D45D3A" w:rsidRPr="003A6207" w:rsidRDefault="00D45D3A" w:rsidP="00731373"/>
        </w:tc>
      </w:tr>
      <w:tr w:rsidR="00D45D3A" w:rsidRPr="003A6207" w14:paraId="0437D10D" w14:textId="77777777" w:rsidTr="00D45D3A">
        <w:trPr>
          <w:trHeight w:val="576"/>
        </w:trPr>
        <w:tc>
          <w:tcPr>
            <w:tcW w:w="3350" w:type="dxa"/>
            <w:vAlign w:val="center"/>
          </w:tcPr>
          <w:p w14:paraId="0936A567" w14:textId="77777777" w:rsidR="00D45D3A" w:rsidRPr="003A6207" w:rsidRDefault="00D45D3A" w:rsidP="00731373"/>
        </w:tc>
        <w:tc>
          <w:tcPr>
            <w:tcW w:w="3840" w:type="dxa"/>
            <w:vAlign w:val="center"/>
          </w:tcPr>
          <w:p w14:paraId="107424D5" w14:textId="77777777" w:rsidR="00D45D3A" w:rsidRPr="003A6207" w:rsidRDefault="00D45D3A" w:rsidP="00731373"/>
        </w:tc>
        <w:tc>
          <w:tcPr>
            <w:tcW w:w="4809" w:type="dxa"/>
            <w:vAlign w:val="center"/>
          </w:tcPr>
          <w:p w14:paraId="52B5ACA3" w14:textId="77777777" w:rsidR="00D45D3A" w:rsidRPr="003A6207" w:rsidRDefault="00D45D3A" w:rsidP="00731373"/>
        </w:tc>
        <w:tc>
          <w:tcPr>
            <w:tcW w:w="4551" w:type="dxa"/>
            <w:vAlign w:val="center"/>
          </w:tcPr>
          <w:p w14:paraId="1EACB7F8" w14:textId="77777777" w:rsidR="00D45D3A" w:rsidRPr="003A6207" w:rsidRDefault="00D45D3A" w:rsidP="00D45D3A">
            <w:pPr>
              <w:jc w:val="center"/>
            </w:pPr>
            <w:r w:rsidRPr="00D45D3A">
              <w:rPr>
                <w:sz w:val="36"/>
                <w:szCs w:val="36"/>
              </w:rPr>
              <w:t>/</w:t>
            </w:r>
          </w:p>
        </w:tc>
        <w:tc>
          <w:tcPr>
            <w:tcW w:w="1680" w:type="dxa"/>
            <w:vAlign w:val="center"/>
          </w:tcPr>
          <w:p w14:paraId="631A54E5" w14:textId="77777777" w:rsidR="00D45D3A" w:rsidRPr="003A6207" w:rsidRDefault="00D45D3A" w:rsidP="00731373"/>
        </w:tc>
      </w:tr>
      <w:tr w:rsidR="00D45D3A" w:rsidRPr="003A6207" w14:paraId="6CBAB65A" w14:textId="77777777" w:rsidTr="00D45D3A">
        <w:trPr>
          <w:trHeight w:val="576"/>
        </w:trPr>
        <w:tc>
          <w:tcPr>
            <w:tcW w:w="3350" w:type="dxa"/>
            <w:vAlign w:val="center"/>
          </w:tcPr>
          <w:p w14:paraId="6C5B9CDD" w14:textId="77777777" w:rsidR="00D45D3A" w:rsidRPr="003A6207" w:rsidRDefault="00D45D3A" w:rsidP="00731373"/>
        </w:tc>
        <w:tc>
          <w:tcPr>
            <w:tcW w:w="3840" w:type="dxa"/>
            <w:vAlign w:val="center"/>
          </w:tcPr>
          <w:p w14:paraId="119DAC85" w14:textId="77777777" w:rsidR="00D45D3A" w:rsidRPr="003A6207" w:rsidRDefault="00D45D3A" w:rsidP="00731373"/>
        </w:tc>
        <w:tc>
          <w:tcPr>
            <w:tcW w:w="4809" w:type="dxa"/>
            <w:vAlign w:val="center"/>
          </w:tcPr>
          <w:p w14:paraId="68F022E3" w14:textId="77777777" w:rsidR="00D45D3A" w:rsidRPr="003A6207" w:rsidRDefault="00D45D3A" w:rsidP="00731373"/>
        </w:tc>
        <w:tc>
          <w:tcPr>
            <w:tcW w:w="4551" w:type="dxa"/>
            <w:vAlign w:val="center"/>
          </w:tcPr>
          <w:p w14:paraId="5F773D9F" w14:textId="77777777" w:rsidR="00D45D3A" w:rsidRPr="003A6207" w:rsidRDefault="00D45D3A" w:rsidP="00D45D3A">
            <w:pPr>
              <w:jc w:val="center"/>
            </w:pPr>
            <w:r w:rsidRPr="00D45D3A">
              <w:rPr>
                <w:sz w:val="36"/>
                <w:szCs w:val="36"/>
              </w:rPr>
              <w:t>/</w:t>
            </w:r>
          </w:p>
        </w:tc>
        <w:tc>
          <w:tcPr>
            <w:tcW w:w="1680" w:type="dxa"/>
            <w:vAlign w:val="center"/>
          </w:tcPr>
          <w:p w14:paraId="7C83F0D3" w14:textId="77777777" w:rsidR="00D45D3A" w:rsidRPr="003A6207" w:rsidRDefault="00D45D3A" w:rsidP="00731373"/>
        </w:tc>
      </w:tr>
      <w:tr w:rsidR="00D45D3A" w:rsidRPr="003A6207" w14:paraId="5D0C705D" w14:textId="77777777" w:rsidTr="00D45D3A">
        <w:trPr>
          <w:trHeight w:val="576"/>
        </w:trPr>
        <w:tc>
          <w:tcPr>
            <w:tcW w:w="3350" w:type="dxa"/>
            <w:vAlign w:val="center"/>
          </w:tcPr>
          <w:p w14:paraId="51F28385" w14:textId="77777777" w:rsidR="00D45D3A" w:rsidRPr="003A6207" w:rsidRDefault="00D45D3A" w:rsidP="00731373"/>
        </w:tc>
        <w:tc>
          <w:tcPr>
            <w:tcW w:w="3840" w:type="dxa"/>
            <w:vAlign w:val="center"/>
          </w:tcPr>
          <w:p w14:paraId="5FAC63A6" w14:textId="77777777" w:rsidR="00D45D3A" w:rsidRPr="003A6207" w:rsidRDefault="00D45D3A" w:rsidP="00731373"/>
        </w:tc>
        <w:tc>
          <w:tcPr>
            <w:tcW w:w="4809" w:type="dxa"/>
            <w:vAlign w:val="center"/>
          </w:tcPr>
          <w:p w14:paraId="7377CB71" w14:textId="77777777" w:rsidR="00D45D3A" w:rsidRPr="003A6207" w:rsidRDefault="00D45D3A" w:rsidP="00731373"/>
        </w:tc>
        <w:tc>
          <w:tcPr>
            <w:tcW w:w="4551" w:type="dxa"/>
            <w:vAlign w:val="center"/>
          </w:tcPr>
          <w:p w14:paraId="55C49CB8" w14:textId="77777777" w:rsidR="00D45D3A" w:rsidRPr="003A6207" w:rsidRDefault="00D45D3A" w:rsidP="00D45D3A">
            <w:pPr>
              <w:jc w:val="center"/>
            </w:pPr>
            <w:r w:rsidRPr="00D45D3A">
              <w:rPr>
                <w:sz w:val="36"/>
                <w:szCs w:val="36"/>
              </w:rPr>
              <w:t>/</w:t>
            </w:r>
          </w:p>
        </w:tc>
        <w:tc>
          <w:tcPr>
            <w:tcW w:w="1680" w:type="dxa"/>
            <w:vAlign w:val="center"/>
          </w:tcPr>
          <w:p w14:paraId="72BD239F" w14:textId="77777777" w:rsidR="00D45D3A" w:rsidRPr="003A6207" w:rsidRDefault="00D45D3A" w:rsidP="00731373"/>
        </w:tc>
      </w:tr>
      <w:tr w:rsidR="00D45D3A" w:rsidRPr="003A6207" w14:paraId="4B81D39C" w14:textId="77777777" w:rsidTr="00D45D3A">
        <w:trPr>
          <w:trHeight w:val="576"/>
        </w:trPr>
        <w:tc>
          <w:tcPr>
            <w:tcW w:w="3350" w:type="dxa"/>
            <w:vAlign w:val="center"/>
          </w:tcPr>
          <w:p w14:paraId="413F8550" w14:textId="77777777" w:rsidR="00D45D3A" w:rsidRPr="003A6207" w:rsidRDefault="00D45D3A" w:rsidP="00731373"/>
        </w:tc>
        <w:tc>
          <w:tcPr>
            <w:tcW w:w="3840" w:type="dxa"/>
            <w:vAlign w:val="center"/>
          </w:tcPr>
          <w:p w14:paraId="3CEA2C9F" w14:textId="77777777" w:rsidR="00D45D3A" w:rsidRPr="003A6207" w:rsidRDefault="00D45D3A" w:rsidP="00731373"/>
        </w:tc>
        <w:tc>
          <w:tcPr>
            <w:tcW w:w="4809" w:type="dxa"/>
            <w:vAlign w:val="center"/>
          </w:tcPr>
          <w:p w14:paraId="7EBEB270" w14:textId="77777777" w:rsidR="00D45D3A" w:rsidRPr="003A6207" w:rsidRDefault="00D45D3A" w:rsidP="00731373"/>
        </w:tc>
        <w:tc>
          <w:tcPr>
            <w:tcW w:w="4551" w:type="dxa"/>
            <w:vAlign w:val="center"/>
          </w:tcPr>
          <w:p w14:paraId="74D07B5B" w14:textId="77777777" w:rsidR="00D45D3A" w:rsidRPr="003A6207" w:rsidRDefault="00D45D3A" w:rsidP="00D45D3A">
            <w:pPr>
              <w:jc w:val="center"/>
            </w:pPr>
            <w:r w:rsidRPr="00D45D3A">
              <w:rPr>
                <w:sz w:val="36"/>
                <w:szCs w:val="36"/>
              </w:rPr>
              <w:t>/</w:t>
            </w:r>
          </w:p>
        </w:tc>
        <w:tc>
          <w:tcPr>
            <w:tcW w:w="1680" w:type="dxa"/>
            <w:vAlign w:val="center"/>
          </w:tcPr>
          <w:p w14:paraId="7D1937E2" w14:textId="77777777" w:rsidR="00D45D3A" w:rsidRPr="003A6207" w:rsidRDefault="00D45D3A" w:rsidP="00731373"/>
        </w:tc>
      </w:tr>
      <w:tr w:rsidR="00D45D3A" w:rsidRPr="003A6207" w14:paraId="57D3D808" w14:textId="77777777" w:rsidTr="00D45D3A">
        <w:trPr>
          <w:trHeight w:val="576"/>
        </w:trPr>
        <w:tc>
          <w:tcPr>
            <w:tcW w:w="3350" w:type="dxa"/>
            <w:vAlign w:val="center"/>
          </w:tcPr>
          <w:p w14:paraId="4E9FE0E9" w14:textId="77777777" w:rsidR="00D45D3A" w:rsidRPr="003A6207" w:rsidRDefault="00D45D3A" w:rsidP="00731373"/>
        </w:tc>
        <w:tc>
          <w:tcPr>
            <w:tcW w:w="3840" w:type="dxa"/>
            <w:vAlign w:val="center"/>
          </w:tcPr>
          <w:p w14:paraId="6684314B" w14:textId="77777777" w:rsidR="00D45D3A" w:rsidRPr="003A6207" w:rsidRDefault="00D45D3A" w:rsidP="00731373"/>
        </w:tc>
        <w:tc>
          <w:tcPr>
            <w:tcW w:w="4809" w:type="dxa"/>
            <w:vAlign w:val="center"/>
          </w:tcPr>
          <w:p w14:paraId="7864049A" w14:textId="77777777" w:rsidR="00D45D3A" w:rsidRPr="003A6207" w:rsidRDefault="00D45D3A" w:rsidP="00731373"/>
        </w:tc>
        <w:tc>
          <w:tcPr>
            <w:tcW w:w="4551" w:type="dxa"/>
            <w:vAlign w:val="center"/>
          </w:tcPr>
          <w:p w14:paraId="3011798A" w14:textId="77777777" w:rsidR="00D45D3A" w:rsidRPr="003A6207" w:rsidRDefault="00D45D3A" w:rsidP="00D45D3A">
            <w:pPr>
              <w:jc w:val="center"/>
            </w:pPr>
            <w:r w:rsidRPr="00D45D3A">
              <w:rPr>
                <w:sz w:val="36"/>
                <w:szCs w:val="36"/>
              </w:rPr>
              <w:t>/</w:t>
            </w:r>
          </w:p>
        </w:tc>
        <w:tc>
          <w:tcPr>
            <w:tcW w:w="1680" w:type="dxa"/>
            <w:vAlign w:val="center"/>
          </w:tcPr>
          <w:p w14:paraId="297064B2" w14:textId="77777777" w:rsidR="00D45D3A" w:rsidRPr="003A6207" w:rsidRDefault="00D45D3A" w:rsidP="00731373"/>
        </w:tc>
      </w:tr>
      <w:tr w:rsidR="00D45D3A" w:rsidRPr="003A6207" w14:paraId="546469BF" w14:textId="77777777" w:rsidTr="00D45D3A">
        <w:trPr>
          <w:trHeight w:val="576"/>
        </w:trPr>
        <w:tc>
          <w:tcPr>
            <w:tcW w:w="3350" w:type="dxa"/>
            <w:vAlign w:val="center"/>
          </w:tcPr>
          <w:p w14:paraId="75137CCD" w14:textId="77777777" w:rsidR="00D45D3A" w:rsidRPr="003A6207" w:rsidRDefault="00D45D3A" w:rsidP="00731373"/>
        </w:tc>
        <w:tc>
          <w:tcPr>
            <w:tcW w:w="3840" w:type="dxa"/>
            <w:vAlign w:val="center"/>
          </w:tcPr>
          <w:p w14:paraId="07A7B2C5" w14:textId="77777777" w:rsidR="00D45D3A" w:rsidRPr="003A6207" w:rsidRDefault="00D45D3A" w:rsidP="00731373"/>
        </w:tc>
        <w:tc>
          <w:tcPr>
            <w:tcW w:w="4809" w:type="dxa"/>
            <w:vAlign w:val="center"/>
          </w:tcPr>
          <w:p w14:paraId="4781F16E" w14:textId="77777777" w:rsidR="00D45D3A" w:rsidRPr="003A6207" w:rsidRDefault="00D45D3A" w:rsidP="00731373"/>
        </w:tc>
        <w:tc>
          <w:tcPr>
            <w:tcW w:w="4551" w:type="dxa"/>
            <w:vAlign w:val="center"/>
          </w:tcPr>
          <w:p w14:paraId="5F17D5D6" w14:textId="77777777" w:rsidR="00D45D3A" w:rsidRPr="003A6207" w:rsidRDefault="00D45D3A" w:rsidP="00D45D3A">
            <w:pPr>
              <w:jc w:val="center"/>
            </w:pPr>
            <w:r w:rsidRPr="00D45D3A">
              <w:rPr>
                <w:sz w:val="36"/>
                <w:szCs w:val="36"/>
              </w:rPr>
              <w:t>/</w:t>
            </w:r>
          </w:p>
        </w:tc>
        <w:tc>
          <w:tcPr>
            <w:tcW w:w="1680" w:type="dxa"/>
            <w:vAlign w:val="center"/>
          </w:tcPr>
          <w:p w14:paraId="30735A85" w14:textId="77777777" w:rsidR="00D45D3A" w:rsidRPr="003A6207" w:rsidRDefault="00D45D3A" w:rsidP="00731373"/>
        </w:tc>
      </w:tr>
      <w:tr w:rsidR="00D45D3A" w:rsidRPr="003A6207" w14:paraId="18EB1454" w14:textId="77777777" w:rsidTr="00D45D3A">
        <w:trPr>
          <w:trHeight w:val="576"/>
        </w:trPr>
        <w:tc>
          <w:tcPr>
            <w:tcW w:w="3350" w:type="dxa"/>
            <w:vAlign w:val="center"/>
          </w:tcPr>
          <w:p w14:paraId="2B399E87" w14:textId="77777777" w:rsidR="00D45D3A" w:rsidRPr="003A6207" w:rsidRDefault="00D45D3A" w:rsidP="00731373"/>
        </w:tc>
        <w:tc>
          <w:tcPr>
            <w:tcW w:w="3840" w:type="dxa"/>
            <w:vAlign w:val="center"/>
          </w:tcPr>
          <w:p w14:paraId="5C836839" w14:textId="77777777" w:rsidR="00D45D3A" w:rsidRPr="003A6207" w:rsidRDefault="00D45D3A" w:rsidP="00731373"/>
        </w:tc>
        <w:tc>
          <w:tcPr>
            <w:tcW w:w="4809" w:type="dxa"/>
            <w:vAlign w:val="center"/>
          </w:tcPr>
          <w:p w14:paraId="384241FA" w14:textId="77777777" w:rsidR="00D45D3A" w:rsidRPr="003A6207" w:rsidRDefault="00D45D3A" w:rsidP="00731373"/>
        </w:tc>
        <w:tc>
          <w:tcPr>
            <w:tcW w:w="4551" w:type="dxa"/>
            <w:vAlign w:val="center"/>
          </w:tcPr>
          <w:p w14:paraId="60E9E38B" w14:textId="77777777" w:rsidR="00D45D3A" w:rsidRPr="003A6207" w:rsidRDefault="00D45D3A" w:rsidP="00D45D3A">
            <w:pPr>
              <w:jc w:val="center"/>
            </w:pPr>
            <w:r w:rsidRPr="00D45D3A">
              <w:rPr>
                <w:sz w:val="36"/>
                <w:szCs w:val="36"/>
              </w:rPr>
              <w:t>/</w:t>
            </w:r>
          </w:p>
        </w:tc>
        <w:tc>
          <w:tcPr>
            <w:tcW w:w="1680" w:type="dxa"/>
            <w:vAlign w:val="center"/>
          </w:tcPr>
          <w:p w14:paraId="07CB2F87" w14:textId="77777777" w:rsidR="00D45D3A" w:rsidRPr="003A6207" w:rsidRDefault="00D45D3A" w:rsidP="00731373"/>
        </w:tc>
      </w:tr>
      <w:tr w:rsidR="00D45D3A" w:rsidRPr="003A6207" w14:paraId="7F73A513" w14:textId="77777777" w:rsidTr="00D45D3A">
        <w:trPr>
          <w:trHeight w:val="576"/>
        </w:trPr>
        <w:tc>
          <w:tcPr>
            <w:tcW w:w="3350" w:type="dxa"/>
            <w:vAlign w:val="center"/>
          </w:tcPr>
          <w:p w14:paraId="0D779C88" w14:textId="77777777" w:rsidR="00D45D3A" w:rsidRPr="003A6207" w:rsidRDefault="00D45D3A" w:rsidP="00731373"/>
        </w:tc>
        <w:tc>
          <w:tcPr>
            <w:tcW w:w="3840" w:type="dxa"/>
            <w:vAlign w:val="center"/>
          </w:tcPr>
          <w:p w14:paraId="40BCC1DB" w14:textId="77777777" w:rsidR="00D45D3A" w:rsidRPr="003A6207" w:rsidRDefault="00D45D3A" w:rsidP="00731373"/>
        </w:tc>
        <w:tc>
          <w:tcPr>
            <w:tcW w:w="4809" w:type="dxa"/>
            <w:vAlign w:val="center"/>
          </w:tcPr>
          <w:p w14:paraId="2465CE18" w14:textId="77777777" w:rsidR="00D45D3A" w:rsidRPr="003A6207" w:rsidRDefault="00D45D3A" w:rsidP="00731373"/>
        </w:tc>
        <w:tc>
          <w:tcPr>
            <w:tcW w:w="4551" w:type="dxa"/>
            <w:vAlign w:val="center"/>
          </w:tcPr>
          <w:p w14:paraId="70A038E5" w14:textId="77777777" w:rsidR="00D45D3A" w:rsidRPr="003A6207" w:rsidRDefault="00D45D3A" w:rsidP="00D45D3A">
            <w:pPr>
              <w:jc w:val="center"/>
            </w:pPr>
            <w:r w:rsidRPr="00D45D3A">
              <w:rPr>
                <w:sz w:val="36"/>
                <w:szCs w:val="36"/>
              </w:rPr>
              <w:t>/</w:t>
            </w:r>
          </w:p>
        </w:tc>
        <w:tc>
          <w:tcPr>
            <w:tcW w:w="1680" w:type="dxa"/>
            <w:vAlign w:val="center"/>
          </w:tcPr>
          <w:p w14:paraId="4DB3A2A6" w14:textId="77777777" w:rsidR="00D45D3A" w:rsidRPr="003A6207" w:rsidRDefault="00D45D3A" w:rsidP="00731373"/>
        </w:tc>
      </w:tr>
      <w:tr w:rsidR="00D45D3A" w:rsidRPr="003A6207" w14:paraId="220532C5" w14:textId="77777777" w:rsidTr="00D45D3A">
        <w:trPr>
          <w:trHeight w:val="576"/>
        </w:trPr>
        <w:tc>
          <w:tcPr>
            <w:tcW w:w="3350" w:type="dxa"/>
            <w:vAlign w:val="center"/>
          </w:tcPr>
          <w:p w14:paraId="1290C3E4" w14:textId="77777777" w:rsidR="00D45D3A" w:rsidRPr="003A6207" w:rsidRDefault="00D45D3A" w:rsidP="00731373"/>
        </w:tc>
        <w:tc>
          <w:tcPr>
            <w:tcW w:w="3840" w:type="dxa"/>
            <w:vAlign w:val="center"/>
          </w:tcPr>
          <w:p w14:paraId="56B7AA37" w14:textId="77777777" w:rsidR="00D45D3A" w:rsidRPr="003A6207" w:rsidRDefault="00D45D3A" w:rsidP="00731373"/>
        </w:tc>
        <w:tc>
          <w:tcPr>
            <w:tcW w:w="4809" w:type="dxa"/>
            <w:vAlign w:val="center"/>
          </w:tcPr>
          <w:p w14:paraId="5F09D625" w14:textId="77777777" w:rsidR="00D45D3A" w:rsidRPr="003A6207" w:rsidRDefault="00D45D3A" w:rsidP="00731373"/>
        </w:tc>
        <w:tc>
          <w:tcPr>
            <w:tcW w:w="4551" w:type="dxa"/>
            <w:vAlign w:val="center"/>
          </w:tcPr>
          <w:p w14:paraId="1769454D" w14:textId="77777777" w:rsidR="00D45D3A" w:rsidRPr="003A6207" w:rsidRDefault="00D45D3A" w:rsidP="00D45D3A">
            <w:pPr>
              <w:jc w:val="center"/>
            </w:pPr>
            <w:r w:rsidRPr="00D45D3A">
              <w:rPr>
                <w:sz w:val="36"/>
                <w:szCs w:val="36"/>
              </w:rPr>
              <w:t>/</w:t>
            </w:r>
          </w:p>
        </w:tc>
        <w:tc>
          <w:tcPr>
            <w:tcW w:w="1680" w:type="dxa"/>
            <w:vAlign w:val="center"/>
          </w:tcPr>
          <w:p w14:paraId="3C94581D" w14:textId="77777777" w:rsidR="00D45D3A" w:rsidRPr="003A6207" w:rsidRDefault="00D45D3A" w:rsidP="00731373"/>
        </w:tc>
      </w:tr>
      <w:tr w:rsidR="00D45D3A" w:rsidRPr="003A6207" w14:paraId="0DB63CEC" w14:textId="77777777" w:rsidTr="00D45D3A">
        <w:trPr>
          <w:trHeight w:val="576"/>
        </w:trPr>
        <w:tc>
          <w:tcPr>
            <w:tcW w:w="3350" w:type="dxa"/>
            <w:vAlign w:val="center"/>
          </w:tcPr>
          <w:p w14:paraId="3C796810" w14:textId="77777777" w:rsidR="00D45D3A" w:rsidRPr="003A6207" w:rsidRDefault="00D45D3A" w:rsidP="00731373"/>
        </w:tc>
        <w:tc>
          <w:tcPr>
            <w:tcW w:w="3840" w:type="dxa"/>
            <w:vAlign w:val="center"/>
          </w:tcPr>
          <w:p w14:paraId="189A0601" w14:textId="77777777" w:rsidR="00D45D3A" w:rsidRPr="003A6207" w:rsidRDefault="00D45D3A" w:rsidP="00731373"/>
        </w:tc>
        <w:tc>
          <w:tcPr>
            <w:tcW w:w="4809" w:type="dxa"/>
            <w:vAlign w:val="center"/>
          </w:tcPr>
          <w:p w14:paraId="67E5262F" w14:textId="77777777" w:rsidR="00D45D3A" w:rsidRPr="003A6207" w:rsidRDefault="00D45D3A" w:rsidP="00731373"/>
        </w:tc>
        <w:tc>
          <w:tcPr>
            <w:tcW w:w="4551" w:type="dxa"/>
            <w:vAlign w:val="center"/>
          </w:tcPr>
          <w:p w14:paraId="5CF6C066" w14:textId="77777777" w:rsidR="00D45D3A" w:rsidRPr="003A6207" w:rsidRDefault="00D45D3A" w:rsidP="00D45D3A">
            <w:pPr>
              <w:jc w:val="center"/>
            </w:pPr>
            <w:r w:rsidRPr="00D45D3A">
              <w:rPr>
                <w:sz w:val="36"/>
                <w:szCs w:val="36"/>
              </w:rPr>
              <w:t>/</w:t>
            </w:r>
          </w:p>
        </w:tc>
        <w:tc>
          <w:tcPr>
            <w:tcW w:w="1680" w:type="dxa"/>
            <w:vAlign w:val="center"/>
          </w:tcPr>
          <w:p w14:paraId="013FF568" w14:textId="77777777" w:rsidR="00D45D3A" w:rsidRPr="003A6207" w:rsidRDefault="00D45D3A" w:rsidP="00731373"/>
        </w:tc>
      </w:tr>
      <w:tr w:rsidR="00D45D3A" w:rsidRPr="003A6207" w14:paraId="3043704D" w14:textId="77777777" w:rsidTr="004F7BCE">
        <w:trPr>
          <w:trHeight w:val="143"/>
        </w:trPr>
        <w:tc>
          <w:tcPr>
            <w:tcW w:w="3350" w:type="dxa"/>
            <w:vAlign w:val="center"/>
          </w:tcPr>
          <w:p w14:paraId="234BEEAC" w14:textId="77777777" w:rsidR="00D45D3A" w:rsidRPr="003A6207" w:rsidRDefault="00D45D3A" w:rsidP="00731373"/>
        </w:tc>
        <w:tc>
          <w:tcPr>
            <w:tcW w:w="3840" w:type="dxa"/>
            <w:vAlign w:val="center"/>
          </w:tcPr>
          <w:p w14:paraId="330FFFA9" w14:textId="77777777" w:rsidR="00D45D3A" w:rsidRPr="003A6207" w:rsidRDefault="00D45D3A" w:rsidP="00731373"/>
        </w:tc>
        <w:tc>
          <w:tcPr>
            <w:tcW w:w="4809" w:type="dxa"/>
            <w:vAlign w:val="center"/>
          </w:tcPr>
          <w:p w14:paraId="07CFB6F3" w14:textId="77777777" w:rsidR="00D45D3A" w:rsidRPr="003A6207" w:rsidRDefault="00D45D3A" w:rsidP="00731373"/>
        </w:tc>
        <w:tc>
          <w:tcPr>
            <w:tcW w:w="4551" w:type="dxa"/>
            <w:vAlign w:val="center"/>
          </w:tcPr>
          <w:p w14:paraId="46AA3B1E" w14:textId="77777777" w:rsidR="00D45D3A" w:rsidRPr="003A6207" w:rsidRDefault="00D45D3A" w:rsidP="00D45D3A">
            <w:pPr>
              <w:jc w:val="center"/>
            </w:pPr>
            <w:r w:rsidRPr="00D45D3A">
              <w:rPr>
                <w:sz w:val="36"/>
                <w:szCs w:val="36"/>
              </w:rPr>
              <w:t>/</w:t>
            </w:r>
          </w:p>
        </w:tc>
        <w:tc>
          <w:tcPr>
            <w:tcW w:w="1680" w:type="dxa"/>
            <w:vAlign w:val="center"/>
          </w:tcPr>
          <w:p w14:paraId="0BAABDE3" w14:textId="77777777" w:rsidR="00D45D3A" w:rsidRPr="003A6207" w:rsidRDefault="00D45D3A" w:rsidP="00731373"/>
        </w:tc>
      </w:tr>
    </w:tbl>
    <w:p w14:paraId="507F62AF" w14:textId="10A51BFD" w:rsidR="00FC7C18" w:rsidRDefault="001B470B" w:rsidP="00731373">
      <w:r>
        <w:br/>
      </w:r>
    </w:p>
    <w:p w14:paraId="41F9A1E0" w14:textId="3F372831" w:rsidR="00FC7C18" w:rsidRPr="003A6207" w:rsidRDefault="00FC7C18" w:rsidP="00731373">
      <w:r>
        <w:t>PETITION GATHERER: ______________________________________________ DATE SUBMITTED: ________________________________</w:t>
      </w:r>
      <w:r w:rsidR="005632BD">
        <w:t xml:space="preserve"> </w:t>
      </w:r>
      <w:r w:rsidR="005632BD">
        <w:br/>
      </w:r>
      <w:r w:rsidR="005632BD">
        <w:br/>
      </w:r>
      <w:r w:rsidR="005632BD" w:rsidRPr="00F8634B">
        <w:t>CaledoniaIndependentSchools@gmail.com</w:t>
      </w:r>
      <w:r w:rsidR="005632BD">
        <w:t xml:space="preserve"> | </w:t>
      </w:r>
      <w:r w:rsidR="005632BD" w:rsidRPr="00F8634B">
        <w:rPr>
          <w:rFonts w:ascii="Helvetica" w:hAnsi="Helvetica"/>
          <w:color w:val="141823"/>
          <w:sz w:val="18"/>
          <w:szCs w:val="18"/>
          <w:shd w:val="clear" w:color="auto" w:fill="FFFFFF"/>
        </w:rPr>
        <w:t>(262) 676-2530</w:t>
      </w:r>
      <w:r w:rsidR="005632BD">
        <w:rPr>
          <w:rFonts w:ascii="Helvetica" w:hAnsi="Helvetica"/>
          <w:color w:val="141823"/>
          <w:sz w:val="18"/>
          <w:szCs w:val="18"/>
          <w:shd w:val="clear" w:color="auto" w:fill="FFFFFF"/>
        </w:rPr>
        <w:t xml:space="preserve"> | </w:t>
      </w:r>
      <w:r w:rsidR="005632BD">
        <w:rPr>
          <w:noProof/>
        </w:rPr>
        <w:drawing>
          <wp:inline distT="0" distB="0" distL="0" distR="0" wp14:anchorId="4DDA2A55" wp14:editId="4596E18F">
            <wp:extent cx="100965" cy="10096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" cy="10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32BD">
        <w:t>/CaledoniaSchool</w:t>
      </w:r>
      <w:r w:rsidR="00234EA8">
        <w:t xml:space="preserve"> | CaledoniaSchools.org</w:t>
      </w:r>
      <w:bookmarkStart w:id="0" w:name="_GoBack"/>
      <w:bookmarkEnd w:id="0"/>
    </w:p>
    <w:sectPr w:rsidR="00FC7C18" w:rsidRPr="003A6207" w:rsidSect="005632BD">
      <w:pgSz w:w="16840" w:h="11900" w:orient="landscape"/>
      <w:pgMar w:top="180" w:right="108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45EAF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91483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C4EA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07A6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1C24C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144C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08A8C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06F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DE65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A6E6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3A"/>
    <w:rsid w:val="000E71F1"/>
    <w:rsid w:val="001B470B"/>
    <w:rsid w:val="00234EA8"/>
    <w:rsid w:val="003704D7"/>
    <w:rsid w:val="004669E2"/>
    <w:rsid w:val="0049554C"/>
    <w:rsid w:val="004F7BCE"/>
    <w:rsid w:val="005632BD"/>
    <w:rsid w:val="00642511"/>
    <w:rsid w:val="00695C35"/>
    <w:rsid w:val="006E5637"/>
    <w:rsid w:val="00727F6C"/>
    <w:rsid w:val="00731373"/>
    <w:rsid w:val="00847358"/>
    <w:rsid w:val="00BC34EB"/>
    <w:rsid w:val="00D45D3A"/>
    <w:rsid w:val="00FC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cff"/>
    </o:shapedefaults>
    <o:shapelayout v:ext="edit">
      <o:idmap v:ext="edit" data="1"/>
    </o:shapelayout>
  </w:shapeDefaults>
  <w:decimalSymbol w:val="."/>
  <w:listSeparator w:val=","/>
  <w14:docId w14:val="159F43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C35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31373"/>
    <w:pPr>
      <w:outlineLvl w:val="0"/>
    </w:pPr>
    <w:rPr>
      <w:rFonts w:asciiTheme="majorHAnsi" w:hAnsiTheme="majorHAnsi"/>
      <w:b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rsid w:val="00727F6C"/>
    <w:pPr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link w:val="Heading3Char"/>
    <w:semiHidden/>
    <w:unhideWhenUsed/>
    <w:rsid w:val="00727F6C"/>
    <w:pPr>
      <w:outlineLvl w:val="2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7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731373"/>
    <w:rPr>
      <w:rFonts w:ascii="Tahoma" w:hAnsi="Tahoma"/>
      <w:b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31373"/>
    <w:rPr>
      <w:rFonts w:ascii="Tahoma" w:hAnsi="Tahoma"/>
      <w:szCs w:val="24"/>
    </w:rPr>
  </w:style>
  <w:style w:type="paragraph" w:styleId="Title">
    <w:name w:val="Title"/>
    <w:basedOn w:val="Normal"/>
    <w:qFormat/>
    <w:rsid w:val="00731373"/>
    <w:pPr>
      <w:spacing w:after="480"/>
      <w:jc w:val="center"/>
      <w:outlineLvl w:val="0"/>
    </w:pPr>
    <w:rPr>
      <w:rFonts w:asciiTheme="majorHAnsi" w:hAnsiTheme="majorHAnsi" w:cs="Arial"/>
      <w:b/>
      <w:bCs/>
      <w:color w:val="632423" w:themeColor="accent2" w:themeShade="80"/>
      <w:kern w:val="28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731373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7313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1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5C35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731373"/>
    <w:pPr>
      <w:outlineLvl w:val="0"/>
    </w:pPr>
    <w:rPr>
      <w:rFonts w:asciiTheme="majorHAnsi" w:hAnsiTheme="majorHAnsi"/>
      <w:b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rsid w:val="00727F6C"/>
    <w:pPr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link w:val="Heading3Char"/>
    <w:semiHidden/>
    <w:unhideWhenUsed/>
    <w:rsid w:val="00727F6C"/>
    <w:pPr>
      <w:outlineLvl w:val="2"/>
    </w:pPr>
    <w:rPr>
      <w:rFonts w:ascii="Tahoma" w:hAnsi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7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semiHidden/>
    <w:rsid w:val="00731373"/>
    <w:rPr>
      <w:rFonts w:ascii="Tahoma" w:hAnsi="Tahoma"/>
      <w:b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731373"/>
    <w:rPr>
      <w:rFonts w:ascii="Tahoma" w:hAnsi="Tahoma"/>
      <w:szCs w:val="24"/>
    </w:rPr>
  </w:style>
  <w:style w:type="paragraph" w:styleId="Title">
    <w:name w:val="Title"/>
    <w:basedOn w:val="Normal"/>
    <w:qFormat/>
    <w:rsid w:val="00731373"/>
    <w:pPr>
      <w:spacing w:after="480"/>
      <w:jc w:val="center"/>
      <w:outlineLvl w:val="0"/>
    </w:pPr>
    <w:rPr>
      <w:rFonts w:asciiTheme="majorHAnsi" w:hAnsiTheme="majorHAnsi" w:cs="Arial"/>
      <w:b/>
      <w:bCs/>
      <w:color w:val="632423" w:themeColor="accent2" w:themeShade="80"/>
      <w:kern w:val="28"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731373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73137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31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1g:82cdv2kj43dgjh5b45kbb5wh0000gn:T:TC0280997799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66CF89-36F7-4B54-A189-58A8E689B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TC028099779991</Template>
  <TotalTime>7</TotalTime>
  <Pages>1</Pages>
  <Words>139</Words>
  <Characters>795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Petition</vt:lpstr>
      <vt:lpstr>Petition to [action]</vt:lpstr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</dc:title>
  <dc:creator>Edward Willing</dc:creator>
  <cp:keywords/>
  <cp:lastModifiedBy>Edward Willing</cp:lastModifiedBy>
  <cp:revision>9</cp:revision>
  <cp:lastPrinted>2014-09-25T22:26:00Z</cp:lastPrinted>
  <dcterms:created xsi:type="dcterms:W3CDTF">2014-09-21T19:00:00Z</dcterms:created>
  <dcterms:modified xsi:type="dcterms:W3CDTF">2014-09-29T03:00:00Z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TC060891931033</vt:lpwstr>
  </property>
</Properties>
</file>